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F5BF7" w:rsidRPr="004F5BF7" w:rsidTr="004F5BF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7" w:rsidRPr="004F5BF7" w:rsidRDefault="004F5BF7" w:rsidP="004F5BF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4F5BF7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7" w:rsidRPr="004F5BF7" w:rsidRDefault="004F5BF7" w:rsidP="004F5BF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4F5BF7" w:rsidRPr="004F5BF7" w:rsidTr="004F5BF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F5BF7" w:rsidRPr="004F5BF7" w:rsidRDefault="004F5BF7" w:rsidP="004F5B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F5BF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4F5BF7" w:rsidRPr="004F5BF7" w:rsidTr="004F5BF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5BF7" w:rsidRPr="004F5BF7" w:rsidRDefault="004F5BF7" w:rsidP="004F5BF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F5BF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5BF7" w:rsidRPr="004F5BF7" w:rsidRDefault="004F5BF7" w:rsidP="004F5B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F5BF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4F5BF7" w:rsidRPr="004F5BF7" w:rsidTr="004F5BF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5BF7" w:rsidRPr="004F5BF7" w:rsidRDefault="004F5BF7" w:rsidP="004F5BF7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5BF7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5BF7" w:rsidRPr="004F5BF7" w:rsidRDefault="004F5BF7" w:rsidP="004F5BF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5BF7">
              <w:rPr>
                <w:rFonts w:ascii="Arial" w:hAnsi="Arial" w:cs="Arial"/>
                <w:sz w:val="24"/>
                <w:szCs w:val="24"/>
                <w:lang w:val="en-US"/>
              </w:rPr>
              <w:t>11.1831</w:t>
            </w:r>
          </w:p>
        </w:tc>
      </w:tr>
      <w:tr w:rsidR="004F5BF7" w:rsidRPr="004F5BF7" w:rsidTr="004F5BF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5BF7" w:rsidRPr="004F5BF7" w:rsidRDefault="004F5BF7" w:rsidP="004F5BF7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5BF7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5BF7" w:rsidRPr="004F5BF7" w:rsidRDefault="004F5BF7" w:rsidP="004F5BF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5BF7">
              <w:rPr>
                <w:rFonts w:ascii="Arial" w:hAnsi="Arial" w:cs="Arial"/>
                <w:sz w:val="24"/>
                <w:szCs w:val="24"/>
                <w:lang w:val="en-US"/>
              </w:rPr>
              <w:t>17.9814</w:t>
            </w:r>
          </w:p>
        </w:tc>
      </w:tr>
      <w:tr w:rsidR="004F5BF7" w:rsidRPr="004F5BF7" w:rsidTr="004F5BF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5BF7" w:rsidRPr="004F5BF7" w:rsidRDefault="004F5BF7" w:rsidP="004F5BF7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5BF7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5BF7" w:rsidRPr="004F5BF7" w:rsidRDefault="004F5BF7" w:rsidP="004F5BF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5BF7">
              <w:rPr>
                <w:rFonts w:ascii="Arial" w:hAnsi="Arial" w:cs="Arial"/>
                <w:sz w:val="24"/>
                <w:szCs w:val="24"/>
                <w:lang w:val="en-US"/>
              </w:rPr>
              <w:t>14.1646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F7"/>
    <w:rsid w:val="00025128"/>
    <w:rsid w:val="00035935"/>
    <w:rsid w:val="00220021"/>
    <w:rsid w:val="002961E0"/>
    <w:rsid w:val="004F5BF7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F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5BF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F5BF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F5BF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F5B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F5BF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F5BF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F5BF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F5BF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F5BF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F5BF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F5B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F5BF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F5BF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F5BF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F5BF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F5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F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5BF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F5BF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F5BF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F5B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F5BF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F5BF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F5BF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F5BF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F5BF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F5BF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F5B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F5BF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F5BF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F5BF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F5BF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F5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2014-10-08T09:59:00Z</dcterms:created>
  <dcterms:modified xsi:type="dcterms:W3CDTF">2014-10-08T09:59:00Z</dcterms:modified>
</cp:coreProperties>
</file>